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2093"/>
        <w:gridCol w:w="1701"/>
        <w:gridCol w:w="850"/>
        <w:gridCol w:w="709"/>
        <w:gridCol w:w="2126"/>
        <w:gridCol w:w="2127"/>
        <w:gridCol w:w="1275"/>
      </w:tblGrid>
      <w:tr w:rsidR="00DB534C" w14:paraId="1AD99B53" w14:textId="77777777" w:rsidTr="00B82344">
        <w:tc>
          <w:tcPr>
            <w:tcW w:w="10881" w:type="dxa"/>
            <w:gridSpan w:val="7"/>
          </w:tcPr>
          <w:p w14:paraId="02B5FDE3" w14:textId="77777777" w:rsidR="00DB534C" w:rsidRPr="00DB534C" w:rsidRDefault="00DB534C" w:rsidP="000C6512">
            <w:pPr>
              <w:spacing w:after="40"/>
              <w:rPr>
                <w:rFonts w:ascii="Arial Narrow" w:hAnsi="Arial Narrow"/>
                <w:sz w:val="32"/>
                <w:szCs w:val="32"/>
              </w:rPr>
            </w:pPr>
            <w:r w:rsidRPr="00DB534C">
              <w:rPr>
                <w:rFonts w:ascii="Arial Narrow" w:hAnsi="Arial Narrow"/>
                <w:sz w:val="32"/>
                <w:szCs w:val="32"/>
              </w:rPr>
              <w:t>Crematie aanvraag</w:t>
            </w:r>
          </w:p>
        </w:tc>
      </w:tr>
      <w:tr w:rsidR="000D50FC" w14:paraId="10B3E84E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92878ED" w14:textId="77777777"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339" w14:paraId="1CFF5339" w14:textId="77777777" w:rsidTr="000C2339">
        <w:tc>
          <w:tcPr>
            <w:tcW w:w="2093" w:type="dxa"/>
          </w:tcPr>
          <w:p w14:paraId="60E3A165" w14:textId="77777777" w:rsidR="000C2339" w:rsidRDefault="000C2339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2551" w:type="dxa"/>
            <w:gridSpan w:val="2"/>
          </w:tcPr>
          <w:p w14:paraId="251AD857" w14:textId="77777777" w:rsidR="000C2339" w:rsidRDefault="000C2339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B38E37" w14:textId="5A2DDEBB" w:rsidR="000C2339" w:rsidRDefault="000C2339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Tijd</w:t>
            </w:r>
          </w:p>
        </w:tc>
        <w:tc>
          <w:tcPr>
            <w:tcW w:w="2126" w:type="dxa"/>
          </w:tcPr>
          <w:p w14:paraId="5E638462" w14:textId="6980994F" w:rsidR="000C2339" w:rsidRDefault="000C2339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3D453C" w14:textId="2CC67FC8" w:rsidR="000C2339" w:rsidRDefault="000C2339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Aantal personen</w:t>
            </w:r>
          </w:p>
        </w:tc>
        <w:tc>
          <w:tcPr>
            <w:tcW w:w="1275" w:type="dxa"/>
          </w:tcPr>
          <w:p w14:paraId="2ADA8A7B" w14:textId="439F52EE" w:rsidR="000C2339" w:rsidRDefault="000C2339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0E4B328" w14:textId="77777777" w:rsidTr="00B82344">
        <w:tc>
          <w:tcPr>
            <w:tcW w:w="2093" w:type="dxa"/>
          </w:tcPr>
          <w:p w14:paraId="0A287093" w14:textId="77777777"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Registratienummer</w:t>
            </w:r>
          </w:p>
        </w:tc>
        <w:tc>
          <w:tcPr>
            <w:tcW w:w="3260" w:type="dxa"/>
            <w:gridSpan w:val="3"/>
          </w:tcPr>
          <w:p w14:paraId="4C737A17" w14:textId="77777777"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1F9129" w14:textId="77777777"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14:paraId="27108C57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15B83151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0B9DF4C" w14:textId="77777777"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3C518041" w14:textId="77777777" w:rsidTr="00B82344">
        <w:tc>
          <w:tcPr>
            <w:tcW w:w="10881" w:type="dxa"/>
            <w:gridSpan w:val="7"/>
          </w:tcPr>
          <w:p w14:paraId="5648A792" w14:textId="77777777" w:rsidR="00DB534C" w:rsidRDefault="004B1D7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Persoonsgegevens o</w:t>
            </w:r>
            <w:r w:rsidR="00DB534C">
              <w:rPr>
                <w:rFonts w:ascii="Arial Narrow" w:hAnsi="Arial Narrow"/>
                <w:sz w:val="22"/>
                <w:szCs w:val="22"/>
              </w:rPr>
              <w:t>verledene</w:t>
            </w:r>
          </w:p>
        </w:tc>
      </w:tr>
      <w:tr w:rsidR="008E5F67" w14:paraId="008E2448" w14:textId="77777777" w:rsidTr="00B82344">
        <w:tc>
          <w:tcPr>
            <w:tcW w:w="2093" w:type="dxa"/>
          </w:tcPr>
          <w:p w14:paraId="1DB20CE4" w14:textId="77777777"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7513" w:type="dxa"/>
            <w:gridSpan w:val="5"/>
          </w:tcPr>
          <w:p w14:paraId="52A5410C" w14:textId="77777777" w:rsidR="008E5F67" w:rsidRDefault="008E5F67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BD485F" w14:textId="77777777"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 / </w:t>
            </w:r>
            <w:r w:rsidR="00620C70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DB534C" w14:paraId="1A1BC843" w14:textId="77777777" w:rsidTr="00B82344">
        <w:tc>
          <w:tcPr>
            <w:tcW w:w="2093" w:type="dxa"/>
          </w:tcPr>
          <w:p w14:paraId="6812815F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Voornamen (voluit)</w:t>
            </w:r>
          </w:p>
        </w:tc>
        <w:tc>
          <w:tcPr>
            <w:tcW w:w="8788" w:type="dxa"/>
            <w:gridSpan w:val="6"/>
          </w:tcPr>
          <w:p w14:paraId="28FA0197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1188F84F" w14:textId="77777777" w:rsidTr="00B82344">
        <w:tc>
          <w:tcPr>
            <w:tcW w:w="2093" w:type="dxa"/>
          </w:tcPr>
          <w:p w14:paraId="36DE73FA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8788" w:type="dxa"/>
            <w:gridSpan w:val="6"/>
          </w:tcPr>
          <w:p w14:paraId="0F141C29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349318D0" w14:textId="77777777" w:rsidTr="00B82344">
        <w:tc>
          <w:tcPr>
            <w:tcW w:w="2093" w:type="dxa"/>
          </w:tcPr>
          <w:p w14:paraId="4EAAB701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8788" w:type="dxa"/>
            <w:gridSpan w:val="6"/>
          </w:tcPr>
          <w:p w14:paraId="063B8612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48126B8" w14:textId="77777777" w:rsidTr="00B82344">
        <w:tc>
          <w:tcPr>
            <w:tcW w:w="2093" w:type="dxa"/>
          </w:tcPr>
          <w:p w14:paraId="0A2BA6DA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Geboortedatum</w:t>
            </w:r>
          </w:p>
        </w:tc>
        <w:tc>
          <w:tcPr>
            <w:tcW w:w="3260" w:type="dxa"/>
            <w:gridSpan w:val="3"/>
          </w:tcPr>
          <w:p w14:paraId="47ACB104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0FCCA8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Geboorteplaats</w:t>
            </w:r>
          </w:p>
        </w:tc>
        <w:tc>
          <w:tcPr>
            <w:tcW w:w="3402" w:type="dxa"/>
            <w:gridSpan w:val="2"/>
          </w:tcPr>
          <w:p w14:paraId="442B1994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142F6CBE" w14:textId="77777777" w:rsidTr="00B82344">
        <w:tc>
          <w:tcPr>
            <w:tcW w:w="2093" w:type="dxa"/>
          </w:tcPr>
          <w:p w14:paraId="29B74686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Overleden op</w:t>
            </w:r>
          </w:p>
        </w:tc>
        <w:tc>
          <w:tcPr>
            <w:tcW w:w="3260" w:type="dxa"/>
            <w:gridSpan w:val="3"/>
          </w:tcPr>
          <w:p w14:paraId="771948CF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0B2E01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Plaats van overlijden</w:t>
            </w:r>
          </w:p>
        </w:tc>
        <w:tc>
          <w:tcPr>
            <w:tcW w:w="3402" w:type="dxa"/>
            <w:gridSpan w:val="2"/>
          </w:tcPr>
          <w:p w14:paraId="67F09921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1EB" w14:paraId="09E18FFC" w14:textId="77777777" w:rsidTr="00B82344">
        <w:tc>
          <w:tcPr>
            <w:tcW w:w="5353" w:type="dxa"/>
            <w:gridSpan w:val="4"/>
          </w:tcPr>
          <w:p w14:paraId="7A6B821F" w14:textId="77777777" w:rsidR="00DE21EB" w:rsidRDefault="00DE21EB" w:rsidP="00DE21E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Ongehuwd  </w:t>
            </w:r>
            <w:r w:rsidRPr="00DE21EB">
              <w:rPr>
                <w:rFonts w:ascii="Arial Narrow" w:hAnsi="Arial Narrow"/>
                <w:sz w:val="22"/>
                <w:szCs w:val="22"/>
              </w:rPr>
              <w:t>/ gehuwd met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wed. van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gescheiden van ( voluit )</w:t>
            </w:r>
          </w:p>
        </w:tc>
        <w:tc>
          <w:tcPr>
            <w:tcW w:w="5528" w:type="dxa"/>
            <w:gridSpan w:val="3"/>
          </w:tcPr>
          <w:p w14:paraId="096BDBF2" w14:textId="77777777" w:rsidR="00DE21EB" w:rsidRDefault="00DE21E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73EFD764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D5D6B73" w14:textId="77777777"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6512" w14:paraId="7FBF85C3" w14:textId="77777777" w:rsidTr="00B82344">
        <w:tc>
          <w:tcPr>
            <w:tcW w:w="3794" w:type="dxa"/>
            <w:gridSpan w:val="2"/>
          </w:tcPr>
          <w:p w14:paraId="53271582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een pacemaker?</w:t>
            </w:r>
          </w:p>
        </w:tc>
        <w:tc>
          <w:tcPr>
            <w:tcW w:w="1559" w:type="dxa"/>
            <w:gridSpan w:val="2"/>
          </w:tcPr>
          <w:p w14:paraId="1D70F193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10F0439C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is deze verwijderd?</w:t>
            </w:r>
          </w:p>
        </w:tc>
        <w:tc>
          <w:tcPr>
            <w:tcW w:w="1275" w:type="dxa"/>
          </w:tcPr>
          <w:p w14:paraId="6C5E7BC8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C6512" w14:paraId="5DC3B695" w14:textId="77777777" w:rsidTr="00B82344">
        <w:tc>
          <w:tcPr>
            <w:tcW w:w="9606" w:type="dxa"/>
            <w:gridSpan w:val="6"/>
          </w:tcPr>
          <w:p w14:paraId="717B8F6F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de laatste 2 jaar een jodiumtherapie (Radionucliden behandeling) ondergaan?</w:t>
            </w:r>
          </w:p>
        </w:tc>
        <w:tc>
          <w:tcPr>
            <w:tcW w:w="1275" w:type="dxa"/>
          </w:tcPr>
          <w:p w14:paraId="2C3A906F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B534C" w14:paraId="1869BB58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38405E2D" w14:textId="77777777"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7C4DEBDC" w14:textId="77777777" w:rsidTr="00B82344">
        <w:tc>
          <w:tcPr>
            <w:tcW w:w="3794" w:type="dxa"/>
            <w:gridSpan w:val="2"/>
          </w:tcPr>
          <w:p w14:paraId="2B44CE06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 van de crematie</w:t>
            </w:r>
          </w:p>
        </w:tc>
        <w:tc>
          <w:tcPr>
            <w:tcW w:w="1559" w:type="dxa"/>
            <w:gridSpan w:val="2"/>
          </w:tcPr>
          <w:p w14:paraId="09A098B8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 / V</w:t>
            </w:r>
          </w:p>
        </w:tc>
        <w:tc>
          <w:tcPr>
            <w:tcW w:w="5528" w:type="dxa"/>
            <w:gridSpan w:val="3"/>
          </w:tcPr>
          <w:p w14:paraId="710F8AD4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Uitvaartonderneming (factuur adres)</w:t>
            </w:r>
          </w:p>
        </w:tc>
      </w:tr>
      <w:tr w:rsidR="000D50FC" w14:paraId="1A097F9F" w14:textId="77777777" w:rsidTr="00B82344">
        <w:tc>
          <w:tcPr>
            <w:tcW w:w="2093" w:type="dxa"/>
          </w:tcPr>
          <w:p w14:paraId="545E5912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  <w:r w:rsidR="00416CC6">
              <w:rPr>
                <w:rFonts w:ascii="Arial Narrow" w:hAnsi="Arial Narrow"/>
                <w:sz w:val="22"/>
                <w:szCs w:val="22"/>
              </w:rPr>
              <w:t xml:space="preserve"> en voorletters</w:t>
            </w:r>
          </w:p>
        </w:tc>
        <w:tc>
          <w:tcPr>
            <w:tcW w:w="3260" w:type="dxa"/>
            <w:gridSpan w:val="3"/>
          </w:tcPr>
          <w:p w14:paraId="428BF502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433608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3402" w:type="dxa"/>
            <w:gridSpan w:val="2"/>
          </w:tcPr>
          <w:p w14:paraId="437C7E63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56F98975" w14:textId="77777777" w:rsidTr="00B82344">
        <w:tc>
          <w:tcPr>
            <w:tcW w:w="2093" w:type="dxa"/>
          </w:tcPr>
          <w:p w14:paraId="7971C090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260" w:type="dxa"/>
            <w:gridSpan w:val="3"/>
          </w:tcPr>
          <w:p w14:paraId="1BF5514C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3C8330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402" w:type="dxa"/>
            <w:gridSpan w:val="2"/>
          </w:tcPr>
          <w:p w14:paraId="05819338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8EDB222" w14:textId="77777777" w:rsidTr="00B82344">
        <w:tc>
          <w:tcPr>
            <w:tcW w:w="2093" w:type="dxa"/>
          </w:tcPr>
          <w:p w14:paraId="3E1B3D99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260" w:type="dxa"/>
            <w:gridSpan w:val="3"/>
          </w:tcPr>
          <w:p w14:paraId="3616E63B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8B427F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402" w:type="dxa"/>
            <w:gridSpan w:val="2"/>
          </w:tcPr>
          <w:p w14:paraId="2482CC8B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058503D8" w14:textId="77777777" w:rsidTr="00B82344">
        <w:tc>
          <w:tcPr>
            <w:tcW w:w="2093" w:type="dxa"/>
          </w:tcPr>
          <w:p w14:paraId="61D7A0AF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260" w:type="dxa"/>
            <w:gridSpan w:val="3"/>
          </w:tcPr>
          <w:p w14:paraId="283C4DB7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7E2DCA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402" w:type="dxa"/>
            <w:gridSpan w:val="2"/>
          </w:tcPr>
          <w:p w14:paraId="7FAF5CB8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2B25545E" w14:textId="77777777" w:rsidTr="00B82344">
        <w:tc>
          <w:tcPr>
            <w:tcW w:w="2093" w:type="dxa"/>
          </w:tcPr>
          <w:p w14:paraId="5AF138D4" w14:textId="77777777" w:rsidR="00416CC6" w:rsidRDefault="00416CC6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260" w:type="dxa"/>
            <w:gridSpan w:val="3"/>
          </w:tcPr>
          <w:p w14:paraId="731E022B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460DB3" w14:textId="77777777" w:rsidR="00416CC6" w:rsidRDefault="00053201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402" w:type="dxa"/>
            <w:gridSpan w:val="2"/>
          </w:tcPr>
          <w:p w14:paraId="57888363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4D2F17C8" w14:textId="77777777" w:rsidTr="00B82344">
        <w:tc>
          <w:tcPr>
            <w:tcW w:w="2093" w:type="dxa"/>
          </w:tcPr>
          <w:p w14:paraId="52226719" w14:textId="77777777" w:rsidR="00416CC6" w:rsidRDefault="00F36C0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Relatie tot overledene</w:t>
            </w:r>
          </w:p>
        </w:tc>
        <w:tc>
          <w:tcPr>
            <w:tcW w:w="3260" w:type="dxa"/>
            <w:gridSpan w:val="3"/>
          </w:tcPr>
          <w:p w14:paraId="0CDA18D4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F74254" w14:textId="77777777" w:rsidR="00416CC6" w:rsidRDefault="0097238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Uitvaartleider</w:t>
            </w:r>
          </w:p>
        </w:tc>
        <w:tc>
          <w:tcPr>
            <w:tcW w:w="3402" w:type="dxa"/>
            <w:gridSpan w:val="2"/>
          </w:tcPr>
          <w:p w14:paraId="19B844AB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140B" w14:paraId="4D869563" w14:textId="77777777" w:rsidTr="00777181">
        <w:tc>
          <w:tcPr>
            <w:tcW w:w="2093" w:type="dxa"/>
          </w:tcPr>
          <w:p w14:paraId="22B02E52" w14:textId="77777777" w:rsidR="006E140B" w:rsidRDefault="006E140B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Opmerking</w:t>
            </w:r>
          </w:p>
        </w:tc>
        <w:tc>
          <w:tcPr>
            <w:tcW w:w="8788" w:type="dxa"/>
            <w:gridSpan w:val="6"/>
          </w:tcPr>
          <w:p w14:paraId="5BEDD162" w14:textId="77777777" w:rsidR="006E140B" w:rsidRDefault="006E140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74C0CD70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3F1DC950" w14:textId="77777777" w:rsidR="00416CC6" w:rsidRDefault="00416CC6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54532B5D" w14:textId="77777777" w:rsidTr="00B82344">
        <w:tc>
          <w:tcPr>
            <w:tcW w:w="3794" w:type="dxa"/>
            <w:gridSpan w:val="2"/>
          </w:tcPr>
          <w:p w14:paraId="2396378D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Wilt u de kist in de aula laten staan?</w:t>
            </w:r>
          </w:p>
        </w:tc>
        <w:tc>
          <w:tcPr>
            <w:tcW w:w="1559" w:type="dxa"/>
            <w:gridSpan w:val="2"/>
          </w:tcPr>
          <w:p w14:paraId="54DDEB6C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609D67D9" w14:textId="77777777"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Maakt </w:t>
            </w:r>
            <w:r w:rsidR="00DF2998">
              <w:rPr>
                <w:rFonts w:ascii="Arial Narrow" w:hAnsi="Arial Narrow"/>
                <w:sz w:val="22"/>
                <w:szCs w:val="22"/>
              </w:rPr>
              <w:t>u gebruik van de aula</w:t>
            </w:r>
            <w:r>
              <w:rPr>
                <w:rFonts w:ascii="Arial Narrow" w:hAnsi="Arial Narrow"/>
                <w:sz w:val="22"/>
                <w:szCs w:val="22"/>
              </w:rPr>
              <w:t xml:space="preserve">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 w:rsidR="00DF2998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1A5D2F7" w14:textId="77777777"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14:paraId="219B0D1F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27430887" w14:textId="77777777" w:rsidTr="00B82344">
        <w:tc>
          <w:tcPr>
            <w:tcW w:w="3794" w:type="dxa"/>
            <w:gridSpan w:val="2"/>
          </w:tcPr>
          <w:p w14:paraId="15B3651B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bij de invoer aanwezig te zijn?</w:t>
            </w:r>
          </w:p>
        </w:tc>
        <w:tc>
          <w:tcPr>
            <w:tcW w:w="1559" w:type="dxa"/>
            <w:gridSpan w:val="2"/>
          </w:tcPr>
          <w:p w14:paraId="1E3A79E1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446261A3" w14:textId="77777777"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Maakt u gebruik van catering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0D488D33" w14:textId="77777777"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14:paraId="335D8EFB" w14:textId="77777777" w:rsidR="00DF2998" w:rsidRDefault="00530E3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5C1BBD2C" w14:textId="77777777" w:rsidTr="00B82344">
        <w:tc>
          <w:tcPr>
            <w:tcW w:w="3794" w:type="dxa"/>
            <w:gridSpan w:val="2"/>
          </w:tcPr>
          <w:p w14:paraId="51AAF89C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met hoeveel personen (max 6)?</w:t>
            </w:r>
          </w:p>
        </w:tc>
        <w:tc>
          <w:tcPr>
            <w:tcW w:w="1559" w:type="dxa"/>
            <w:gridSpan w:val="2"/>
          </w:tcPr>
          <w:p w14:paraId="27106326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    personen</w:t>
            </w:r>
          </w:p>
        </w:tc>
        <w:tc>
          <w:tcPr>
            <w:tcW w:w="4253" w:type="dxa"/>
            <w:gridSpan w:val="2"/>
          </w:tcPr>
          <w:p w14:paraId="3AB8608D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Bloemen mee naar huis?</w:t>
            </w:r>
          </w:p>
        </w:tc>
        <w:tc>
          <w:tcPr>
            <w:tcW w:w="1275" w:type="dxa"/>
          </w:tcPr>
          <w:p w14:paraId="4E5CE075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24C89184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F352491" w14:textId="77777777"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2390B842" w14:textId="77777777" w:rsidTr="00B82344">
        <w:tc>
          <w:tcPr>
            <w:tcW w:w="10881" w:type="dxa"/>
            <w:gridSpan w:val="7"/>
          </w:tcPr>
          <w:p w14:paraId="3D832954" w14:textId="77777777" w:rsidR="00DF2998" w:rsidRDefault="00DF2998" w:rsidP="001508DC">
            <w:pPr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>Binnen een maand na de crematie ontvangt de aanvrager informatie met een invulformulier waarop hij/zij de wensen met betrekking tot de asbestemming kenbaar kan maken.</w:t>
            </w:r>
            <w:r>
              <w:t xml:space="preserve"> </w:t>
            </w:r>
          </w:p>
          <w:p w14:paraId="6BD55414" w14:textId="77777777" w:rsidR="00DF2998" w:rsidRDefault="00DF2998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1508DC">
              <w:rPr>
                <w:rFonts w:ascii="Arial Narrow" w:hAnsi="Arial Narrow"/>
                <w:sz w:val="22"/>
                <w:szCs w:val="22"/>
              </w:rPr>
              <w:t xml:space="preserve">Als binnen 12 maanden na de datum van crematie </w:t>
            </w:r>
            <w:r>
              <w:rPr>
                <w:rFonts w:ascii="Arial Narrow" w:hAnsi="Arial Narrow"/>
                <w:sz w:val="22"/>
                <w:szCs w:val="22"/>
              </w:rPr>
              <w:t xml:space="preserve">de aanvrager 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geen asbestemming </w:t>
            </w:r>
            <w:r>
              <w:rPr>
                <w:rFonts w:ascii="Arial Narrow" w:hAnsi="Arial Narrow"/>
                <w:sz w:val="22"/>
                <w:szCs w:val="22"/>
              </w:rPr>
              <w:t>heeft kenbaar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gemaakt aan het crematorium, heeft </w:t>
            </w:r>
            <w:r>
              <w:rPr>
                <w:rFonts w:ascii="Arial Narrow" w:hAnsi="Arial Narrow"/>
                <w:sz w:val="22"/>
                <w:szCs w:val="22"/>
              </w:rPr>
              <w:t>Crematorium De Dijk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het recht </w:t>
            </w:r>
            <w:proofErr w:type="spellStart"/>
            <w:r w:rsidRPr="001508DC">
              <w:rPr>
                <w:rFonts w:ascii="Arial Narrow" w:hAnsi="Arial Narrow"/>
                <w:sz w:val="22"/>
                <w:szCs w:val="22"/>
              </w:rPr>
              <w:t>asverstrooiing</w:t>
            </w:r>
            <w:proofErr w:type="spellEnd"/>
            <w:r w:rsidRPr="001508DC">
              <w:rPr>
                <w:rFonts w:ascii="Arial Narrow" w:hAnsi="Arial Narrow"/>
                <w:sz w:val="22"/>
                <w:szCs w:val="22"/>
              </w:rPr>
              <w:t xml:space="preserve"> te laten plaatsvinden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De aanvrager wordt </w:t>
            </w:r>
            <w:r w:rsidR="00536C1A">
              <w:rPr>
                <w:rFonts w:ascii="Arial Narrow" w:hAnsi="Arial Narrow"/>
                <w:sz w:val="22"/>
                <w:szCs w:val="22"/>
              </w:rPr>
              <w:t xml:space="preserve">vooraf </w:t>
            </w:r>
            <w:r>
              <w:rPr>
                <w:rFonts w:ascii="Arial Narrow" w:hAnsi="Arial Narrow"/>
                <w:sz w:val="22"/>
                <w:szCs w:val="22"/>
              </w:rPr>
              <w:t>hiervan op de hoogte gebracht</w:t>
            </w:r>
            <w:r w:rsidRPr="001508D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20777ED" w14:textId="77777777" w:rsidR="00536C1A" w:rsidRDefault="00536C1A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536C1A">
              <w:rPr>
                <w:rFonts w:ascii="Arial Narrow" w:hAnsi="Arial Narrow"/>
                <w:sz w:val="22"/>
                <w:szCs w:val="22"/>
              </w:rPr>
              <w:t>Crematorium De Dijk is lid van de Landelijke Vereniging voor Crematoria</w:t>
            </w:r>
            <w:r w:rsidR="008604D2">
              <w:rPr>
                <w:rFonts w:ascii="Arial Narrow" w:hAnsi="Arial Narrow"/>
                <w:sz w:val="22"/>
                <w:szCs w:val="22"/>
              </w:rPr>
              <w:t xml:space="preserve"> LVC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36C1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Wij h</w:t>
            </w:r>
            <w:r w:rsidRPr="00536C1A">
              <w:rPr>
                <w:rFonts w:ascii="Arial Narrow" w:hAnsi="Arial Narrow"/>
                <w:sz w:val="22"/>
                <w:szCs w:val="22"/>
              </w:rPr>
              <w:t>anteren de door hen geadviseerde Algemene Voorwaarden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Persoonlijke gegevens worden </w:t>
            </w:r>
            <w:r w:rsidR="00207554">
              <w:rPr>
                <w:rFonts w:ascii="Arial Narrow" w:hAnsi="Arial Narrow"/>
                <w:sz w:val="22"/>
                <w:szCs w:val="22"/>
              </w:rPr>
              <w:t>bewaard met inachtneming van de Wet op de lijkbezorging.</w:t>
            </w:r>
          </w:p>
        </w:tc>
      </w:tr>
      <w:tr w:rsidR="00DF2998" w14:paraId="5D51977A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01F98AE1" w14:textId="77777777"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3E52DBB8" w14:textId="77777777" w:rsidTr="00B82344">
        <w:trPr>
          <w:trHeight w:val="1497"/>
        </w:trPr>
        <w:tc>
          <w:tcPr>
            <w:tcW w:w="5353" w:type="dxa"/>
            <w:gridSpan w:val="4"/>
          </w:tcPr>
          <w:p w14:paraId="1E2D16F0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14:paraId="42D5CA15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1EB659C1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549DF796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4B30115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</w:t>
            </w:r>
          </w:p>
        </w:tc>
        <w:tc>
          <w:tcPr>
            <w:tcW w:w="5528" w:type="dxa"/>
            <w:gridSpan w:val="3"/>
          </w:tcPr>
          <w:p w14:paraId="0E169E10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14:paraId="14BA82AA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523365BC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18D2BD0F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67ABA12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Uitvaartverzorger</w:t>
            </w:r>
          </w:p>
        </w:tc>
      </w:tr>
      <w:tr w:rsidR="00DF2998" w14:paraId="4B45DA04" w14:textId="77777777" w:rsidTr="00B82344">
        <w:tc>
          <w:tcPr>
            <w:tcW w:w="5353" w:type="dxa"/>
            <w:gridSpan w:val="4"/>
          </w:tcPr>
          <w:p w14:paraId="0BC3E74E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5528" w:type="dxa"/>
            <w:gridSpan w:val="3"/>
          </w:tcPr>
          <w:p w14:paraId="758D5D6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</w:tr>
      <w:tr w:rsidR="001135F0" w14:paraId="7027F00B" w14:textId="77777777" w:rsidTr="00B82344">
        <w:tc>
          <w:tcPr>
            <w:tcW w:w="2093" w:type="dxa"/>
          </w:tcPr>
          <w:p w14:paraId="51C9A6F1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Datum en tijd</w:t>
            </w:r>
          </w:p>
        </w:tc>
        <w:tc>
          <w:tcPr>
            <w:tcW w:w="3260" w:type="dxa"/>
            <w:gridSpan w:val="3"/>
          </w:tcPr>
          <w:p w14:paraId="40163D13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31CD5B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14:paraId="019FF288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0804" w14:paraId="3690AB82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4730CF62" w14:textId="77777777" w:rsidR="00510804" w:rsidRDefault="00510804" w:rsidP="003451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7BBD734E" w14:textId="77777777" w:rsidTr="0048433F">
        <w:tc>
          <w:tcPr>
            <w:tcW w:w="10881" w:type="dxa"/>
            <w:gridSpan w:val="7"/>
          </w:tcPr>
          <w:p w14:paraId="671069F3" w14:textId="77777777" w:rsidR="00B82344" w:rsidRPr="00B82344" w:rsidRDefault="00B82344" w:rsidP="001135F0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Bijzonderheden afscheidsdienst</w:t>
            </w:r>
          </w:p>
        </w:tc>
      </w:tr>
      <w:tr w:rsidR="00B82344" w14:paraId="074A1482" w14:textId="77777777" w:rsidTr="00226E5A">
        <w:tc>
          <w:tcPr>
            <w:tcW w:w="2093" w:type="dxa"/>
          </w:tcPr>
          <w:p w14:paraId="2DFD63FC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Ontvangst:</w:t>
            </w:r>
          </w:p>
        </w:tc>
        <w:tc>
          <w:tcPr>
            <w:tcW w:w="8788" w:type="dxa"/>
            <w:gridSpan w:val="6"/>
          </w:tcPr>
          <w:p w14:paraId="6CF17CB5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14:paraId="48A312A1" w14:textId="77777777" w:rsidTr="00B82344">
        <w:tc>
          <w:tcPr>
            <w:tcW w:w="3794" w:type="dxa"/>
            <w:gridSpan w:val="2"/>
          </w:tcPr>
          <w:p w14:paraId="4001704E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de afscheidsdienst afscheid nemen?</w:t>
            </w:r>
          </w:p>
        </w:tc>
        <w:tc>
          <w:tcPr>
            <w:tcW w:w="1559" w:type="dxa"/>
            <w:gridSpan w:val="2"/>
          </w:tcPr>
          <w:p w14:paraId="123E3934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782543B3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587E84A2" w14:textId="77777777" w:rsidTr="00B82344">
        <w:tc>
          <w:tcPr>
            <w:tcW w:w="3794" w:type="dxa"/>
            <w:gridSpan w:val="2"/>
          </w:tcPr>
          <w:p w14:paraId="330E73D8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Bij de baar plaatsing van een symbool?</w:t>
            </w:r>
          </w:p>
        </w:tc>
        <w:tc>
          <w:tcPr>
            <w:tcW w:w="1559" w:type="dxa"/>
            <w:gridSpan w:val="2"/>
          </w:tcPr>
          <w:p w14:paraId="4C7EF8A4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3E1576E2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Welke:</w:t>
            </w:r>
          </w:p>
        </w:tc>
      </w:tr>
      <w:tr w:rsidR="00B82344" w14:paraId="217E5937" w14:textId="77777777" w:rsidTr="00B82344">
        <w:tc>
          <w:tcPr>
            <w:tcW w:w="3794" w:type="dxa"/>
            <w:gridSpan w:val="2"/>
          </w:tcPr>
          <w:p w14:paraId="08B30E1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Liturgische attributen gebruiken:</w:t>
            </w:r>
          </w:p>
        </w:tc>
        <w:tc>
          <w:tcPr>
            <w:tcW w:w="1559" w:type="dxa"/>
            <w:gridSpan w:val="2"/>
          </w:tcPr>
          <w:p w14:paraId="5830A75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5D911277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Welke: </w:t>
            </w:r>
          </w:p>
        </w:tc>
      </w:tr>
      <w:tr w:rsidR="001258BA" w14:paraId="38200DB1" w14:textId="77777777" w:rsidTr="00B82344">
        <w:tc>
          <w:tcPr>
            <w:tcW w:w="3794" w:type="dxa"/>
            <w:gridSpan w:val="2"/>
          </w:tcPr>
          <w:p w14:paraId="073161BC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 baar aan het zicht onttrekken?</w:t>
            </w:r>
          </w:p>
        </w:tc>
        <w:tc>
          <w:tcPr>
            <w:tcW w:w="1559" w:type="dxa"/>
            <w:gridSpan w:val="2"/>
          </w:tcPr>
          <w:p w14:paraId="0C7F191B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02F2CFF1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14:paraId="15F3EC73" w14:textId="77777777" w:rsidTr="00B82344">
        <w:tc>
          <w:tcPr>
            <w:tcW w:w="3794" w:type="dxa"/>
            <w:gridSpan w:val="2"/>
          </w:tcPr>
          <w:p w14:paraId="40BA2189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Familie als laatste de aula verlaten?</w:t>
            </w:r>
          </w:p>
        </w:tc>
        <w:tc>
          <w:tcPr>
            <w:tcW w:w="1559" w:type="dxa"/>
            <w:gridSpan w:val="2"/>
          </w:tcPr>
          <w:p w14:paraId="3FA55445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449EAA31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1DD70A57" w14:textId="77777777" w:rsidTr="00207554">
        <w:trPr>
          <w:trHeight w:val="994"/>
        </w:trPr>
        <w:tc>
          <w:tcPr>
            <w:tcW w:w="10881" w:type="dxa"/>
            <w:gridSpan w:val="7"/>
          </w:tcPr>
          <w:p w14:paraId="49C2B8A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14:paraId="4E333723" w14:textId="77777777" w:rsidR="00207554" w:rsidRDefault="0020755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14:paraId="6E3FDCD0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5DB4702A" w14:textId="77777777" w:rsidR="00983D7D" w:rsidRDefault="00983D7D" w:rsidP="0051080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14:paraId="5F41ED50" w14:textId="77777777" w:rsidTr="00B82344">
        <w:tc>
          <w:tcPr>
            <w:tcW w:w="10881" w:type="dxa"/>
            <w:gridSpan w:val="7"/>
          </w:tcPr>
          <w:p w14:paraId="2307046F" w14:textId="77777777" w:rsidR="00983D7D" w:rsidRPr="00B82344" w:rsidRDefault="00983D7D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beeld en geluid</w:t>
            </w:r>
          </w:p>
        </w:tc>
      </w:tr>
      <w:tr w:rsidR="00B82344" w14:paraId="0F6D7F35" w14:textId="77777777" w:rsidTr="00B82344">
        <w:tc>
          <w:tcPr>
            <w:tcW w:w="10881" w:type="dxa"/>
            <w:gridSpan w:val="7"/>
          </w:tcPr>
          <w:p w14:paraId="7F3A11D7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Muziek:</w:t>
            </w:r>
          </w:p>
          <w:p w14:paraId="71CB6801" w14:textId="77777777" w:rsidR="00346B65" w:rsidRDefault="00346B65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14:paraId="2361D4CB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14:paraId="7B2D2EE8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CD/DVD</w:t>
            </w:r>
            <w:r w:rsidR="00AE3508">
              <w:rPr>
                <w:rFonts w:ascii="Arial Narrow" w:hAnsi="Arial Narrow"/>
                <w:sz w:val="22"/>
                <w:szCs w:val="22"/>
              </w:rPr>
              <w:t xml:space="preserve"> of via </w:t>
            </w:r>
            <w:r w:rsidR="00053201">
              <w:rPr>
                <w:rFonts w:ascii="Arial Narrow" w:hAnsi="Arial Narrow"/>
                <w:sz w:val="22"/>
                <w:szCs w:val="22"/>
              </w:rPr>
              <w:t>W</w:t>
            </w:r>
            <w:r w:rsidR="00AE3508">
              <w:rPr>
                <w:rFonts w:ascii="Arial Narrow" w:hAnsi="Arial Narrow"/>
                <w:sz w:val="22"/>
                <w:szCs w:val="22"/>
              </w:rPr>
              <w:t>e</w:t>
            </w:r>
            <w:r w:rsidR="002075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3508">
              <w:rPr>
                <w:rFonts w:ascii="Arial Narrow" w:hAnsi="Arial Narrow"/>
                <w:sz w:val="22"/>
                <w:szCs w:val="22"/>
              </w:rPr>
              <w:t>transfer naar: begraafplaats@maassluis.nl</w:t>
            </w:r>
          </w:p>
        </w:tc>
      </w:tr>
      <w:tr w:rsidR="00053201" w14:paraId="1AB09254" w14:textId="77777777" w:rsidTr="00346B65">
        <w:tc>
          <w:tcPr>
            <w:tcW w:w="9606" w:type="dxa"/>
            <w:gridSpan w:val="6"/>
          </w:tcPr>
          <w:p w14:paraId="76B5D0B8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beeldmateriaal te presenteren?</w:t>
            </w:r>
          </w:p>
          <w:p w14:paraId="38151316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USB-stick of via We transfer als PowerPoint bestand naar begraafplaats@maassluis.nl</w:t>
            </w:r>
          </w:p>
        </w:tc>
        <w:tc>
          <w:tcPr>
            <w:tcW w:w="1275" w:type="dxa"/>
          </w:tcPr>
          <w:p w14:paraId="1B8A10BB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53201" w14:paraId="4021F056" w14:textId="77777777" w:rsidTr="00346B65">
        <w:tc>
          <w:tcPr>
            <w:tcW w:w="9606" w:type="dxa"/>
            <w:gridSpan w:val="6"/>
          </w:tcPr>
          <w:p w14:paraId="02EA636E" w14:textId="77777777" w:rsidR="004E15BB" w:rsidRDefault="00053201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Wij bieden de mogelijkheid om opnames te maken van de plechtigheid. Indien u dit wenst, kunt u dit voorafgaand aan de plechtigheid </w:t>
            </w:r>
            <w:r w:rsidR="004E15BB">
              <w:rPr>
                <w:rFonts w:ascii="Arial Narrow" w:hAnsi="Arial Narrow"/>
                <w:sz w:val="22"/>
                <w:szCs w:val="22"/>
              </w:rPr>
              <w:t>of via dit formulier aangeven</w:t>
            </w:r>
            <w:r>
              <w:rPr>
                <w:rFonts w:ascii="Arial Narrow" w:hAnsi="Arial Narrow"/>
                <w:sz w:val="22"/>
                <w:szCs w:val="22"/>
              </w:rPr>
              <w:t xml:space="preserve"> Uitsluitend wanneer u besluit tot </w:t>
            </w:r>
            <w:r w:rsidR="004E15BB">
              <w:rPr>
                <w:rFonts w:ascii="Arial Narrow" w:hAnsi="Arial Narrow"/>
                <w:sz w:val="22"/>
                <w:szCs w:val="22"/>
              </w:rPr>
              <w:t>op</w:t>
            </w:r>
            <w:r>
              <w:rPr>
                <w:rFonts w:ascii="Arial Narrow" w:hAnsi="Arial Narrow"/>
                <w:sz w:val="22"/>
                <w:szCs w:val="22"/>
              </w:rPr>
              <w:t xml:space="preserve">name wordt een bedrag in rekening gebracht. </w:t>
            </w:r>
          </w:p>
          <w:p w14:paraId="74F52E4D" w14:textId="4C05CD0E" w:rsidR="00053201" w:rsidRDefault="000C2339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Nadat 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de opname op </w:t>
            </w:r>
            <w:r>
              <w:rPr>
                <w:rFonts w:ascii="Arial Narrow" w:hAnsi="Arial Narrow"/>
                <w:sz w:val="22"/>
                <w:szCs w:val="22"/>
              </w:rPr>
              <w:t>USB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 is overgebracht, wordt de oorspronkelijke registratie</w:t>
            </w:r>
            <w:r>
              <w:rPr>
                <w:rFonts w:ascii="Arial Narrow" w:hAnsi="Arial Narrow"/>
                <w:sz w:val="22"/>
                <w:szCs w:val="22"/>
              </w:rPr>
              <w:t xml:space="preserve"> binnen een maand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 vernietigd. </w:t>
            </w:r>
          </w:p>
        </w:tc>
        <w:tc>
          <w:tcPr>
            <w:tcW w:w="1275" w:type="dxa"/>
          </w:tcPr>
          <w:p w14:paraId="7CFE3AC7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983D7D" w14:paraId="3B5BF22F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710DD973" w14:textId="77777777" w:rsidR="00983D7D" w:rsidRDefault="00983D7D" w:rsidP="0034518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70E02FE2" w14:textId="77777777" w:rsidTr="00B82344">
        <w:tc>
          <w:tcPr>
            <w:tcW w:w="10881" w:type="dxa"/>
            <w:gridSpan w:val="7"/>
          </w:tcPr>
          <w:p w14:paraId="5166D402" w14:textId="77777777" w:rsidR="00B82344" w:rsidRPr="00B82344" w:rsidRDefault="00B82344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condoleanceruimte</w:t>
            </w:r>
          </w:p>
        </w:tc>
      </w:tr>
      <w:tr w:rsidR="00B82344" w14:paraId="777F76B2" w14:textId="77777777" w:rsidTr="00B82344">
        <w:tc>
          <w:tcPr>
            <w:tcW w:w="5353" w:type="dxa"/>
            <w:gridSpan w:val="4"/>
          </w:tcPr>
          <w:p w14:paraId="6399E52A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gebruik te maken van de condoleanceruimte?</w:t>
            </w:r>
          </w:p>
        </w:tc>
        <w:tc>
          <w:tcPr>
            <w:tcW w:w="5528" w:type="dxa"/>
            <w:gridSpan w:val="3"/>
          </w:tcPr>
          <w:p w14:paraId="21F96409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B82344" w14:paraId="270702B0" w14:textId="77777777" w:rsidTr="00B82344">
        <w:tc>
          <w:tcPr>
            <w:tcW w:w="5353" w:type="dxa"/>
            <w:gridSpan w:val="4"/>
          </w:tcPr>
          <w:p w14:paraId="6FF98B2A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neutrale achtergrond muziek?</w:t>
            </w:r>
          </w:p>
        </w:tc>
        <w:tc>
          <w:tcPr>
            <w:tcW w:w="5528" w:type="dxa"/>
            <w:gridSpan w:val="3"/>
          </w:tcPr>
          <w:p w14:paraId="535CB7E1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4A4532" w14:paraId="35C6BFBA" w14:textId="77777777" w:rsidTr="00207554">
        <w:trPr>
          <w:trHeight w:val="2110"/>
        </w:trPr>
        <w:tc>
          <w:tcPr>
            <w:tcW w:w="10881" w:type="dxa"/>
            <w:gridSpan w:val="7"/>
          </w:tcPr>
          <w:p w14:paraId="52FEEC82" w14:textId="77777777" w:rsidR="00053201" w:rsidRDefault="004A4532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Consumpties</w:t>
            </w:r>
          </w:p>
          <w:p w14:paraId="18C41783" w14:textId="77777777" w:rsidR="00207554" w:rsidRDefault="00207554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532" w14:paraId="37EC6E50" w14:textId="77777777" w:rsidTr="00207554">
        <w:trPr>
          <w:trHeight w:val="2098"/>
        </w:trPr>
        <w:tc>
          <w:tcPr>
            <w:tcW w:w="10881" w:type="dxa"/>
            <w:gridSpan w:val="7"/>
          </w:tcPr>
          <w:p w14:paraId="24B612D2" w14:textId="77777777" w:rsidR="004A4532" w:rsidRDefault="004A4532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14:paraId="77FCCA5E" w14:textId="77777777" w:rsidR="00207554" w:rsidRDefault="0020755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50B7C7" w14:textId="77777777" w:rsidR="00831145" w:rsidRPr="00DC4454" w:rsidRDefault="00831145" w:rsidP="000C6512">
      <w:pPr>
        <w:spacing w:after="40"/>
        <w:rPr>
          <w:rFonts w:ascii="Arial Narrow" w:hAnsi="Arial Narrow"/>
          <w:sz w:val="22"/>
          <w:szCs w:val="22"/>
        </w:rPr>
      </w:pPr>
    </w:p>
    <w:sectPr w:rsidR="00831145" w:rsidRPr="00DC4454" w:rsidSect="000C6512">
      <w:headerReference w:type="default" r:id="rId7"/>
      <w:footerReference w:type="default" r:id="rId8"/>
      <w:pgSz w:w="11900" w:h="16840"/>
      <w:pgMar w:top="1985" w:right="567" w:bottom="1134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81C5" w14:textId="77777777" w:rsidR="00995FDF" w:rsidRDefault="00995FDF" w:rsidP="00EA1EBB">
      <w:r>
        <w:separator/>
      </w:r>
    </w:p>
  </w:endnote>
  <w:endnote w:type="continuationSeparator" w:id="0">
    <w:p w14:paraId="4A4DF543" w14:textId="77777777" w:rsidR="00995FDF" w:rsidRDefault="00995FDF" w:rsidP="00E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A939" w14:textId="77777777" w:rsidR="00EA1EBB" w:rsidRPr="00D335A7" w:rsidRDefault="0053581C" w:rsidP="00D335A7">
    <w:pPr>
      <w:pStyle w:val="Voettekst"/>
      <w:tabs>
        <w:tab w:val="clear" w:pos="9406"/>
        <w:tab w:val="right" w:pos="10632"/>
      </w:tabs>
      <w:rPr>
        <w:rFonts w:ascii="Arial Narrow" w:hAnsi="Arial Narrow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446DAFDE" wp14:editId="3F00A473">
          <wp:simplePos x="0" y="0"/>
          <wp:positionH relativeFrom="column">
            <wp:posOffset>-560070</wp:posOffset>
          </wp:positionH>
          <wp:positionV relativeFrom="paragraph">
            <wp:posOffset>98424</wp:posOffset>
          </wp:positionV>
          <wp:extent cx="7772400" cy="895647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adresgegevens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90" cy="90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5A7">
      <w:tab/>
    </w:r>
    <w:r w:rsidR="00D335A7">
      <w:tab/>
    </w:r>
    <w:r w:rsidR="00D335A7" w:rsidRPr="00D335A7">
      <w:rPr>
        <w:rFonts w:ascii="Arial Narrow" w:hAnsi="Arial Narrow"/>
        <w:sz w:val="16"/>
        <w:szCs w:val="16"/>
      </w:rPr>
      <w:t>P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>ag</w:t>
    </w:r>
    <w:r w:rsidR="00D335A7">
      <w:rPr>
        <w:rFonts w:ascii="Arial Narrow" w:eastAsiaTheme="majorEastAsia" w:hAnsi="Arial Narrow" w:cstheme="majorBidi"/>
        <w:sz w:val="16"/>
        <w:szCs w:val="16"/>
      </w:rPr>
      <w:t>ina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 xml:space="preserve"> </w:t>
    </w:r>
    <w:r w:rsidR="00D335A7" w:rsidRPr="00D335A7">
      <w:rPr>
        <w:rFonts w:ascii="Arial Narrow" w:eastAsiaTheme="minorEastAsia" w:hAnsi="Arial Narrow"/>
        <w:sz w:val="16"/>
        <w:szCs w:val="16"/>
      </w:rPr>
      <w:fldChar w:fldCharType="begin"/>
    </w:r>
    <w:r w:rsidR="00D335A7" w:rsidRPr="00D335A7">
      <w:rPr>
        <w:rFonts w:ascii="Arial Narrow" w:hAnsi="Arial Narrow"/>
        <w:sz w:val="16"/>
        <w:szCs w:val="16"/>
      </w:rPr>
      <w:instrText>PAGE    \* MERGEFORMAT</w:instrText>
    </w:r>
    <w:r w:rsidR="00D335A7" w:rsidRPr="00D335A7">
      <w:rPr>
        <w:rFonts w:ascii="Arial Narrow" w:eastAsiaTheme="minorEastAsia" w:hAnsi="Arial Narrow"/>
        <w:sz w:val="16"/>
        <w:szCs w:val="16"/>
      </w:rPr>
      <w:fldChar w:fldCharType="separate"/>
    </w:r>
    <w:r w:rsidR="009417FB" w:rsidRPr="009417FB">
      <w:rPr>
        <w:rFonts w:ascii="Arial Narrow" w:eastAsiaTheme="majorEastAsia" w:hAnsi="Arial Narrow" w:cstheme="majorBidi"/>
        <w:noProof/>
        <w:sz w:val="16"/>
        <w:szCs w:val="16"/>
      </w:rPr>
      <w:t>2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96E1" w14:textId="77777777" w:rsidR="00995FDF" w:rsidRDefault="00995FDF" w:rsidP="00EA1EBB">
      <w:r>
        <w:separator/>
      </w:r>
    </w:p>
  </w:footnote>
  <w:footnote w:type="continuationSeparator" w:id="0">
    <w:p w14:paraId="02272193" w14:textId="77777777" w:rsidR="00995FDF" w:rsidRDefault="00995FDF" w:rsidP="00EA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4B68" w14:textId="77777777" w:rsidR="00EA1EBB" w:rsidRDefault="00BA3A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30C3248" wp14:editId="25F1B306">
          <wp:simplePos x="0" y="0"/>
          <wp:positionH relativeFrom="column">
            <wp:posOffset>2649855</wp:posOffset>
          </wp:positionH>
          <wp:positionV relativeFrom="paragraph">
            <wp:posOffset>-501015</wp:posOffset>
          </wp:positionV>
          <wp:extent cx="1722540" cy="838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basis_fullcolour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E8ED9" w14:textId="77777777" w:rsidR="00EA1EBB" w:rsidRDefault="00EA1E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0FC"/>
    <w:rsid w:val="00050781"/>
    <w:rsid w:val="00053201"/>
    <w:rsid w:val="000C2339"/>
    <w:rsid w:val="000C6512"/>
    <w:rsid w:val="000D50FC"/>
    <w:rsid w:val="001135F0"/>
    <w:rsid w:val="00123BAB"/>
    <w:rsid w:val="001258BA"/>
    <w:rsid w:val="00135672"/>
    <w:rsid w:val="00145F0B"/>
    <w:rsid w:val="00147684"/>
    <w:rsid w:val="001508DC"/>
    <w:rsid w:val="00157F12"/>
    <w:rsid w:val="001953BD"/>
    <w:rsid w:val="001B30AF"/>
    <w:rsid w:val="001C3386"/>
    <w:rsid w:val="001E76DB"/>
    <w:rsid w:val="001F1D92"/>
    <w:rsid w:val="00207554"/>
    <w:rsid w:val="0024730D"/>
    <w:rsid w:val="0025128E"/>
    <w:rsid w:val="002A7B76"/>
    <w:rsid w:val="002B0D28"/>
    <w:rsid w:val="003007AB"/>
    <w:rsid w:val="00346B65"/>
    <w:rsid w:val="0035003D"/>
    <w:rsid w:val="00391312"/>
    <w:rsid w:val="00405F4B"/>
    <w:rsid w:val="00416CC6"/>
    <w:rsid w:val="004A4532"/>
    <w:rsid w:val="004B1D7D"/>
    <w:rsid w:val="004E15BB"/>
    <w:rsid w:val="00510804"/>
    <w:rsid w:val="00530E39"/>
    <w:rsid w:val="0053581C"/>
    <w:rsid w:val="00536C1A"/>
    <w:rsid w:val="0055624A"/>
    <w:rsid w:val="00556AF7"/>
    <w:rsid w:val="00594594"/>
    <w:rsid w:val="005B689B"/>
    <w:rsid w:val="005D6A7F"/>
    <w:rsid w:val="00613B39"/>
    <w:rsid w:val="00620C70"/>
    <w:rsid w:val="006641F0"/>
    <w:rsid w:val="0068318A"/>
    <w:rsid w:val="006A24F2"/>
    <w:rsid w:val="006B0F9C"/>
    <w:rsid w:val="006E140B"/>
    <w:rsid w:val="007214CD"/>
    <w:rsid w:val="007E3FC7"/>
    <w:rsid w:val="00803899"/>
    <w:rsid w:val="00811FE7"/>
    <w:rsid w:val="00823560"/>
    <w:rsid w:val="00831145"/>
    <w:rsid w:val="00855D9C"/>
    <w:rsid w:val="008604D2"/>
    <w:rsid w:val="00863C69"/>
    <w:rsid w:val="00865C9E"/>
    <w:rsid w:val="008C23EE"/>
    <w:rsid w:val="008C3C9B"/>
    <w:rsid w:val="008E5F67"/>
    <w:rsid w:val="0091322D"/>
    <w:rsid w:val="009261A1"/>
    <w:rsid w:val="00936B17"/>
    <w:rsid w:val="009417FB"/>
    <w:rsid w:val="00971908"/>
    <w:rsid w:val="00972389"/>
    <w:rsid w:val="00983D7D"/>
    <w:rsid w:val="00995FDF"/>
    <w:rsid w:val="00A61DD0"/>
    <w:rsid w:val="00A9166E"/>
    <w:rsid w:val="00A92FDA"/>
    <w:rsid w:val="00AE3508"/>
    <w:rsid w:val="00AE499C"/>
    <w:rsid w:val="00B160DB"/>
    <w:rsid w:val="00B2429D"/>
    <w:rsid w:val="00B363D5"/>
    <w:rsid w:val="00B77E53"/>
    <w:rsid w:val="00B82344"/>
    <w:rsid w:val="00BA3ADB"/>
    <w:rsid w:val="00BB1D46"/>
    <w:rsid w:val="00BB4F61"/>
    <w:rsid w:val="00BC367D"/>
    <w:rsid w:val="00C21EC9"/>
    <w:rsid w:val="00C462FA"/>
    <w:rsid w:val="00C873DD"/>
    <w:rsid w:val="00CA0C7D"/>
    <w:rsid w:val="00D2553A"/>
    <w:rsid w:val="00D26BC0"/>
    <w:rsid w:val="00D335A7"/>
    <w:rsid w:val="00DB534C"/>
    <w:rsid w:val="00DC4454"/>
    <w:rsid w:val="00DE21EB"/>
    <w:rsid w:val="00DF2998"/>
    <w:rsid w:val="00E718B3"/>
    <w:rsid w:val="00EA1EBB"/>
    <w:rsid w:val="00EC50FC"/>
    <w:rsid w:val="00F20643"/>
    <w:rsid w:val="00F36C0D"/>
    <w:rsid w:val="00F53CE2"/>
    <w:rsid w:val="00F950F2"/>
    <w:rsid w:val="00FD09AC"/>
    <w:rsid w:val="00FE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0380B"/>
  <w15:docId w15:val="{C548A4A0-9040-4F5A-8B93-CD9DEB0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A59BB"/>
  </w:style>
  <w:style w:type="paragraph" w:styleId="Kop1">
    <w:name w:val="heading 1"/>
    <w:basedOn w:val="Standaard"/>
    <w:next w:val="Standaard"/>
    <w:link w:val="Kop1Char"/>
    <w:uiPriority w:val="9"/>
    <w:qFormat/>
    <w:rsid w:val="00AE4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9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paragraph" w:styleId="Koptekst">
    <w:name w:val="header"/>
    <w:basedOn w:val="Standaard"/>
    <w:link w:val="Kop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24A"/>
  </w:style>
  <w:style w:type="paragraph" w:styleId="Voettekst">
    <w:name w:val="footer"/>
    <w:basedOn w:val="Standaard"/>
    <w:link w:val="Voet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24A"/>
  </w:style>
  <w:style w:type="paragraph" w:customStyle="1" w:styleId="Geenalineastijl">
    <w:name w:val="[Geen alineastijl]"/>
    <w:rsid w:val="0012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6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A1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n%20&amp;%20Henny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7A44-901C-4444-B503-06981D7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 bla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&amp; Henny</dc:creator>
  <cp:lastModifiedBy>Crematorium De Dijk</cp:lastModifiedBy>
  <cp:revision>2</cp:revision>
  <cp:lastPrinted>2016-07-05T09:15:00Z</cp:lastPrinted>
  <dcterms:created xsi:type="dcterms:W3CDTF">2021-01-05T10:59:00Z</dcterms:created>
  <dcterms:modified xsi:type="dcterms:W3CDTF">2021-01-05T10:59:00Z</dcterms:modified>
</cp:coreProperties>
</file>